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FB69" w14:textId="77777777" w:rsidR="00B103EF" w:rsidRDefault="005470F3" w:rsidP="00B103EF"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1BE1E993" wp14:editId="44CA6593">
            <wp:simplePos x="0" y="0"/>
            <wp:positionH relativeFrom="page">
              <wp:posOffset>16510</wp:posOffset>
            </wp:positionH>
            <wp:positionV relativeFrom="paragraph">
              <wp:posOffset>-1562100</wp:posOffset>
            </wp:positionV>
            <wp:extent cx="7522210" cy="10693400"/>
            <wp:effectExtent l="0" t="0" r="2540" b="0"/>
            <wp:wrapNone/>
            <wp:docPr id="11" name="Afbeelding 11" descr="Briefpapier schijndel 13-14 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iefpapier schijndel 13-14 C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9E6DA" w14:textId="77777777" w:rsidR="004B48EF" w:rsidRDefault="00B617C5" w:rsidP="004B48EF">
      <w:pPr>
        <w:pStyle w:val="Geenafstand"/>
        <w:ind w:firstLine="567"/>
      </w:pPr>
      <w:r>
        <w:t>Beste s</w:t>
      </w:r>
      <w:r w:rsidR="004B48EF">
        <w:t>portvrienden,</w:t>
      </w:r>
    </w:p>
    <w:p w14:paraId="680A0ED6" w14:textId="77777777" w:rsidR="004B48EF" w:rsidRDefault="004B48EF" w:rsidP="004B48EF">
      <w:pPr>
        <w:pStyle w:val="Geenafstand"/>
        <w:ind w:left="567"/>
      </w:pPr>
    </w:p>
    <w:p w14:paraId="62CDE8BE" w14:textId="5F4EF560" w:rsidR="00226EFA" w:rsidRDefault="00226EFA" w:rsidP="004B48EF">
      <w:pPr>
        <w:pStyle w:val="Geenafstand"/>
        <w:ind w:left="567"/>
      </w:pPr>
      <w:r>
        <w:t xml:space="preserve">Aan het </w:t>
      </w:r>
      <w:r w:rsidR="00D30AEF">
        <w:t>eind van dit</w:t>
      </w:r>
      <w:r>
        <w:t xml:space="preserve"> seizoen</w:t>
      </w:r>
      <w:r w:rsidR="004B48EF" w:rsidRPr="008E7537">
        <w:t xml:space="preserve"> organiseert RKSV Schijnde</w:t>
      </w:r>
      <w:r w:rsidR="00D30AEF">
        <w:t xml:space="preserve">l - </w:t>
      </w:r>
      <w:r w:rsidR="005470F3">
        <w:t>D</w:t>
      </w:r>
      <w:r w:rsidR="00D30AEF">
        <w:t>e</w:t>
      </w:r>
      <w:r w:rsidR="005470F3">
        <w:t xml:space="preserve"> W</w:t>
      </w:r>
      <w:r w:rsidR="00D30AEF">
        <w:t>it</w:t>
      </w:r>
      <w:r w:rsidR="004B48EF" w:rsidRPr="008E7537">
        <w:t xml:space="preserve"> </w:t>
      </w:r>
    </w:p>
    <w:p w14:paraId="371AFA10" w14:textId="1066A761" w:rsidR="004B48EF" w:rsidRPr="008E7537" w:rsidRDefault="004B48EF" w:rsidP="00226EFA">
      <w:pPr>
        <w:pStyle w:val="Geenafstand"/>
        <w:ind w:left="567"/>
      </w:pPr>
      <w:r w:rsidRPr="008E7537">
        <w:t xml:space="preserve">een aantal toernooien voor de jeugd. </w:t>
      </w:r>
    </w:p>
    <w:p w14:paraId="20F8176C" w14:textId="77777777" w:rsidR="004B48EF" w:rsidRPr="008E7537" w:rsidRDefault="004B48EF" w:rsidP="004B48EF">
      <w:pPr>
        <w:pStyle w:val="Geenafstand"/>
        <w:ind w:left="567"/>
      </w:pPr>
    </w:p>
    <w:p w14:paraId="65718368" w14:textId="56960A94" w:rsidR="00226EFA" w:rsidRDefault="00A0586D" w:rsidP="00AB3397">
      <w:pPr>
        <w:pStyle w:val="Geenafstand"/>
        <w:ind w:left="567"/>
      </w:pPr>
      <w:r>
        <w:t xml:space="preserve">Op zaterdag </w:t>
      </w:r>
      <w:r w:rsidR="00D30AEF">
        <w:t>8 juni</w:t>
      </w:r>
      <w:r w:rsidR="004B48EF">
        <w:t xml:space="preserve"> zullen we een</w:t>
      </w:r>
      <w:r w:rsidR="001F7FE5">
        <w:t xml:space="preserve"> o8</w:t>
      </w:r>
      <w:r w:rsidR="00D30AEF">
        <w:t>,</w:t>
      </w:r>
      <w:r w:rsidR="001F7FE5">
        <w:t xml:space="preserve"> o9</w:t>
      </w:r>
      <w:r w:rsidR="00D30AEF">
        <w:t>, o10</w:t>
      </w:r>
      <w:r w:rsidR="0066657D">
        <w:t xml:space="preserve">, </w:t>
      </w:r>
      <w:r w:rsidR="00A71ADB">
        <w:t>o11</w:t>
      </w:r>
      <w:r w:rsidR="0066657D">
        <w:t xml:space="preserve"> en o12</w:t>
      </w:r>
      <w:r w:rsidR="004B48EF">
        <w:t xml:space="preserve"> toer</w:t>
      </w:r>
      <w:r w:rsidR="00AB3397">
        <w:t>nooi organiseren.</w:t>
      </w:r>
    </w:p>
    <w:p w14:paraId="68A75B61" w14:textId="52B92BEA" w:rsidR="00AB3397" w:rsidRDefault="00226EFA" w:rsidP="00AB3397">
      <w:pPr>
        <w:pStyle w:val="Geenafstand"/>
        <w:ind w:left="567"/>
      </w:pPr>
      <w:r>
        <w:t>Voor zowel jongens als meiden teams.</w:t>
      </w:r>
      <w:r w:rsidR="004B48EF">
        <w:t xml:space="preserve"> </w:t>
      </w:r>
    </w:p>
    <w:p w14:paraId="77698D93" w14:textId="23C160D6" w:rsidR="00A71ADB" w:rsidRDefault="00226EFA" w:rsidP="00AB3397">
      <w:pPr>
        <w:pStyle w:val="Geenafstand"/>
        <w:ind w:left="567"/>
      </w:pPr>
      <w:r>
        <w:t>De ingeschreven t</w:t>
      </w:r>
      <w:r w:rsidR="004B48EF">
        <w:t>eams worden op niveau ingedeeld.</w:t>
      </w:r>
      <w:r w:rsidR="00A71ADB">
        <w:t xml:space="preserve"> </w:t>
      </w:r>
    </w:p>
    <w:p w14:paraId="18D6B9BE" w14:textId="77777777" w:rsidR="0066657D" w:rsidRDefault="00A0586D" w:rsidP="00A0586D">
      <w:pPr>
        <w:pStyle w:val="Geenafstand"/>
        <w:ind w:left="567"/>
      </w:pPr>
      <w:r>
        <w:t xml:space="preserve">Op zondag </w:t>
      </w:r>
      <w:r w:rsidR="00D30AEF">
        <w:t>9 juni</w:t>
      </w:r>
      <w:r w:rsidR="00A71ADB">
        <w:t xml:space="preserve"> </w:t>
      </w:r>
      <w:r w:rsidR="00AB440B">
        <w:t>zal</w:t>
      </w:r>
      <w:r w:rsidR="00B628E6">
        <w:t xml:space="preserve"> ’s-ochtends ons </w:t>
      </w:r>
      <w:r w:rsidR="00A71ADB">
        <w:t xml:space="preserve">o13 </w:t>
      </w:r>
      <w:r w:rsidR="00B628E6">
        <w:t xml:space="preserve">toernooi </w:t>
      </w:r>
      <w:r w:rsidR="00AB440B">
        <w:t xml:space="preserve">plaats vinden </w:t>
      </w:r>
      <w:r w:rsidR="004B48EF">
        <w:t xml:space="preserve">met ook daarin ruimte voor </w:t>
      </w:r>
      <w:r w:rsidR="00226EFA">
        <w:t>jongens en meiden teams, van verschillende niveaus.</w:t>
      </w:r>
    </w:p>
    <w:p w14:paraId="21A46C99" w14:textId="3CF1870C" w:rsidR="00D30AEF" w:rsidRDefault="00FE302A" w:rsidP="00A0586D">
      <w:pPr>
        <w:pStyle w:val="Geenafstand"/>
        <w:ind w:left="567"/>
      </w:pPr>
      <w:r>
        <w:t xml:space="preserve"> </w:t>
      </w:r>
    </w:p>
    <w:p w14:paraId="27692B7A" w14:textId="7DE50373" w:rsidR="004B48EF" w:rsidRDefault="00D30AEF" w:rsidP="00A0586D">
      <w:pPr>
        <w:pStyle w:val="Geenafstand"/>
        <w:ind w:left="567"/>
      </w:pPr>
      <w:r>
        <w:t xml:space="preserve">Ook organiseren we al jaren een G toernooi. Andere jaren </w:t>
      </w:r>
      <w:r w:rsidR="0066657D">
        <w:t xml:space="preserve">in augustus maar deze keer willen we jullie op 9 juni uitnodigen om deel te nemen. </w:t>
      </w:r>
    </w:p>
    <w:p w14:paraId="08B5B087" w14:textId="77777777" w:rsidR="004B48EF" w:rsidRPr="008E7537" w:rsidRDefault="004B48EF" w:rsidP="004B48EF">
      <w:pPr>
        <w:pStyle w:val="Geenafstand"/>
        <w:ind w:left="567"/>
      </w:pPr>
    </w:p>
    <w:p w14:paraId="3D41F047" w14:textId="77777777" w:rsidR="004B48EF" w:rsidRDefault="004B48EF" w:rsidP="004B48EF">
      <w:pPr>
        <w:pStyle w:val="Geenafstand"/>
        <w:ind w:left="567"/>
        <w:rPr>
          <w:b/>
        </w:rPr>
      </w:pPr>
      <w:r w:rsidRPr="008E7537">
        <w:rPr>
          <w:b/>
        </w:rPr>
        <w:t>De data zijn als volgt:</w:t>
      </w:r>
    </w:p>
    <w:p w14:paraId="25ABA757" w14:textId="41212A40" w:rsidR="004B48EF" w:rsidRPr="008E7537" w:rsidRDefault="005470F3" w:rsidP="006B498A">
      <w:pPr>
        <w:pStyle w:val="Geenafstand"/>
        <w:ind w:firstLine="567"/>
      </w:pPr>
      <w:r>
        <w:t xml:space="preserve">Zaterdag  </w:t>
      </w:r>
      <w:r w:rsidR="0066657D">
        <w:t xml:space="preserve">8 juni </w:t>
      </w:r>
      <w:r w:rsidR="004B48EF" w:rsidRPr="008E7537">
        <w:t xml:space="preserve"> (ochtend):</w:t>
      </w:r>
      <w:r w:rsidR="00226EFA">
        <w:tab/>
      </w:r>
      <w:r w:rsidR="004B48EF" w:rsidRPr="008E7537">
        <w:tab/>
      </w:r>
      <w:r w:rsidR="00627BE4">
        <w:t>o11</w:t>
      </w:r>
      <w:r w:rsidR="0066657D">
        <w:t xml:space="preserve"> en o12</w:t>
      </w:r>
      <w:r w:rsidR="00627BE4">
        <w:t xml:space="preserve"> </w:t>
      </w:r>
      <w:r w:rsidR="004B48EF" w:rsidRPr="008E7537">
        <w:t>toernooi</w:t>
      </w:r>
    </w:p>
    <w:p w14:paraId="453F7C63" w14:textId="653F0508" w:rsidR="004B48EF" w:rsidRPr="008E7537" w:rsidRDefault="005470F3" w:rsidP="004B48EF">
      <w:pPr>
        <w:pStyle w:val="Geenafstand"/>
        <w:ind w:left="567"/>
      </w:pPr>
      <w:r>
        <w:t xml:space="preserve">Zaterdag  </w:t>
      </w:r>
      <w:r w:rsidR="0066657D">
        <w:t xml:space="preserve">8 juni </w:t>
      </w:r>
      <w:r w:rsidR="00226EFA">
        <w:t xml:space="preserve"> </w:t>
      </w:r>
      <w:r w:rsidR="004B48EF">
        <w:t>(middag):</w:t>
      </w:r>
      <w:r w:rsidR="004B48EF">
        <w:tab/>
      </w:r>
      <w:r w:rsidR="00226EFA">
        <w:tab/>
      </w:r>
      <w:r w:rsidR="00AB3397">
        <w:t>o8</w:t>
      </w:r>
      <w:r w:rsidR="0066657D">
        <w:t>,</w:t>
      </w:r>
      <w:r w:rsidR="00AB3397">
        <w:t xml:space="preserve"> </w:t>
      </w:r>
      <w:r w:rsidR="0066657D">
        <w:t>o</w:t>
      </w:r>
      <w:r w:rsidR="00AB440B">
        <w:t>9</w:t>
      </w:r>
      <w:r w:rsidR="0066657D">
        <w:t xml:space="preserve"> en o10</w:t>
      </w:r>
      <w:r w:rsidR="00AB3397">
        <w:t xml:space="preserve"> </w:t>
      </w:r>
      <w:r w:rsidR="004B48EF" w:rsidRPr="008E7537">
        <w:t>toernooi</w:t>
      </w:r>
      <w:r w:rsidR="00ED71D9">
        <w:t xml:space="preserve">  </w:t>
      </w:r>
    </w:p>
    <w:p w14:paraId="2F93BC41" w14:textId="451CF3B0" w:rsidR="00814B05" w:rsidRDefault="00A0586D" w:rsidP="00814B05">
      <w:pPr>
        <w:pStyle w:val="Geenafstand"/>
        <w:ind w:left="567"/>
      </w:pPr>
      <w:r>
        <w:t xml:space="preserve">Zondag </w:t>
      </w:r>
      <w:r w:rsidR="0066657D">
        <w:t xml:space="preserve">9 juni </w:t>
      </w:r>
      <w:r w:rsidR="00AB440B">
        <w:t xml:space="preserve"> (ochtend):</w:t>
      </w:r>
      <w:r w:rsidR="00AB440B">
        <w:tab/>
      </w:r>
      <w:r w:rsidR="00226EFA">
        <w:tab/>
      </w:r>
      <w:r w:rsidR="0066657D">
        <w:tab/>
      </w:r>
      <w:r w:rsidR="00814B05">
        <w:t xml:space="preserve">o13 </w:t>
      </w:r>
      <w:r w:rsidR="00814B05" w:rsidRPr="008E7537">
        <w:t>toernooi</w:t>
      </w:r>
    </w:p>
    <w:p w14:paraId="3B4CE09A" w14:textId="3785C9C4" w:rsidR="0066657D" w:rsidRDefault="0066657D" w:rsidP="00814B05">
      <w:pPr>
        <w:pStyle w:val="Geenafstand"/>
        <w:ind w:left="567"/>
      </w:pPr>
      <w:r>
        <w:t>Zondag 9 juni (ochtend):</w:t>
      </w:r>
      <w:r>
        <w:tab/>
      </w:r>
      <w:r>
        <w:tab/>
      </w:r>
      <w:r>
        <w:tab/>
        <w:t>G toernooi</w:t>
      </w:r>
    </w:p>
    <w:p w14:paraId="51A9DEBB" w14:textId="77777777" w:rsidR="004B48EF" w:rsidRPr="008E7537" w:rsidRDefault="004B48EF" w:rsidP="004B48EF">
      <w:pPr>
        <w:pStyle w:val="Geenafstand"/>
        <w:ind w:left="567"/>
      </w:pPr>
    </w:p>
    <w:p w14:paraId="7CD292F5" w14:textId="77777777" w:rsidR="004B48EF" w:rsidRDefault="004B48EF" w:rsidP="004B48EF">
      <w:pPr>
        <w:pStyle w:val="Geenafstand"/>
        <w:ind w:left="567"/>
      </w:pPr>
      <w:r>
        <w:t>Wij willen u van harte uitnodigen om deel te nemen aan deze toernooien.</w:t>
      </w:r>
    </w:p>
    <w:p w14:paraId="355CB7D7" w14:textId="77777777" w:rsidR="006B498A" w:rsidRDefault="00FE302A" w:rsidP="004B48EF">
      <w:pPr>
        <w:pStyle w:val="Geenafstand"/>
        <w:ind w:left="567"/>
      </w:pPr>
      <w:r>
        <w:t>U kunt de inschrijving mailen</w:t>
      </w:r>
      <w:r w:rsidR="004B48EF">
        <w:t xml:space="preserve"> naar</w:t>
      </w:r>
      <w:r w:rsidR="004B48EF" w:rsidRPr="008E7537">
        <w:t xml:space="preserve"> </w:t>
      </w:r>
      <w:hyperlink r:id="rId5" w:history="1">
        <w:r w:rsidR="004B48EF" w:rsidRPr="008E7537">
          <w:rPr>
            <w:rStyle w:val="Hyperlink"/>
            <w:rFonts w:ascii="Verdana" w:hAnsi="Verdana"/>
            <w:sz w:val="18"/>
            <w:szCs w:val="18"/>
          </w:rPr>
          <w:t>toernooienjeugd@rksvschijndel.nl</w:t>
        </w:r>
      </w:hyperlink>
      <w:r w:rsidR="004B48EF">
        <w:t>.</w:t>
      </w:r>
      <w:r w:rsidR="003B246F">
        <w:t xml:space="preserve"> </w:t>
      </w:r>
    </w:p>
    <w:p w14:paraId="4105903E" w14:textId="77777777" w:rsidR="004B48EF" w:rsidRPr="008E7537" w:rsidRDefault="004B48EF" w:rsidP="004B48EF">
      <w:pPr>
        <w:pStyle w:val="Geenafstand"/>
        <w:ind w:left="567"/>
      </w:pPr>
    </w:p>
    <w:p w14:paraId="0D7B6BE6" w14:textId="77777777" w:rsidR="004B48EF" w:rsidRPr="008E7537" w:rsidRDefault="004B48EF" w:rsidP="004B48EF">
      <w:pPr>
        <w:pStyle w:val="Geenafstand"/>
        <w:ind w:left="567"/>
      </w:pPr>
      <w:r w:rsidRPr="008E7537">
        <w:t>U kunt inschrijven met meerdere teams per toernooi.</w:t>
      </w:r>
    </w:p>
    <w:p w14:paraId="52E71412" w14:textId="77777777" w:rsidR="004B48EF" w:rsidRDefault="004B48EF" w:rsidP="004B48EF">
      <w:pPr>
        <w:pStyle w:val="Geenafstand"/>
        <w:ind w:left="567"/>
      </w:pPr>
    </w:p>
    <w:p w14:paraId="05F9D541" w14:textId="77777777" w:rsidR="006B498A" w:rsidRPr="008E7537" w:rsidRDefault="006B498A" w:rsidP="004B48EF">
      <w:pPr>
        <w:pStyle w:val="Geenafstand"/>
        <w:ind w:left="567"/>
      </w:pPr>
      <w:r>
        <w:t>Zodra we uw mail ontvangen, ontvang</w:t>
      </w:r>
      <w:r w:rsidR="00184EB6">
        <w:t>t</w:t>
      </w:r>
      <w:r>
        <w:t xml:space="preserve"> u een bevestiging van ons.</w:t>
      </w:r>
    </w:p>
    <w:p w14:paraId="5C76C281" w14:textId="77777777" w:rsidR="00814B05" w:rsidRDefault="006B498A" w:rsidP="006B498A">
      <w:pPr>
        <w:pStyle w:val="Geenafstand"/>
        <w:ind w:left="567"/>
      </w:pPr>
      <w:r>
        <w:t>Ruim voor</w:t>
      </w:r>
      <w:r w:rsidR="004B48EF" w:rsidRPr="008E7537">
        <w:t xml:space="preserve"> aanvang van het toernooi zult u de definitieve tijden en </w:t>
      </w:r>
    </w:p>
    <w:p w14:paraId="5310A8ED" w14:textId="77777777" w:rsidR="006B498A" w:rsidRDefault="004B48EF" w:rsidP="006B498A">
      <w:pPr>
        <w:pStyle w:val="Geenafstand"/>
        <w:ind w:left="567"/>
      </w:pPr>
      <w:r>
        <w:t xml:space="preserve">digitaal het </w:t>
      </w:r>
      <w:r w:rsidRPr="008E7537">
        <w:t xml:space="preserve">programmaboekje ontvangen. </w:t>
      </w:r>
    </w:p>
    <w:p w14:paraId="412D72AD" w14:textId="77777777" w:rsidR="004B48EF" w:rsidRPr="008E7537" w:rsidRDefault="004B48EF" w:rsidP="006B498A">
      <w:pPr>
        <w:pStyle w:val="Geenafstand"/>
        <w:ind w:left="567"/>
      </w:pPr>
      <w:r w:rsidRPr="008E7537">
        <w:t xml:space="preserve">Mocht u </w:t>
      </w:r>
      <w:r w:rsidR="00184EB6">
        <w:t>nog vragen hebben kunt u ons te</w:t>
      </w:r>
      <w:r w:rsidR="00814B05">
        <w:t>n</w:t>
      </w:r>
      <w:r w:rsidR="00184EB6">
        <w:t xml:space="preserve"> allen tijde</w:t>
      </w:r>
      <w:r w:rsidR="00814B05">
        <w:t>n</w:t>
      </w:r>
      <w:r w:rsidRPr="008E7537">
        <w:t xml:space="preserve"> benaderen door het sturen van een e-mail naar </w:t>
      </w:r>
      <w:hyperlink r:id="rId6" w:history="1">
        <w:r w:rsidRPr="008E7537">
          <w:rPr>
            <w:rStyle w:val="Hyperlink"/>
            <w:rFonts w:ascii="Verdana" w:hAnsi="Verdana"/>
            <w:sz w:val="18"/>
            <w:szCs w:val="18"/>
          </w:rPr>
          <w:t>toernooienjeugd@rksvschijndel.nl</w:t>
        </w:r>
      </w:hyperlink>
      <w:r w:rsidRPr="008E7537">
        <w:t>.</w:t>
      </w:r>
    </w:p>
    <w:p w14:paraId="079523E1" w14:textId="77777777" w:rsidR="004B48EF" w:rsidRPr="008E7537" w:rsidRDefault="004B48EF" w:rsidP="004B48EF">
      <w:pPr>
        <w:pStyle w:val="Geenafstand"/>
        <w:ind w:left="567"/>
      </w:pPr>
    </w:p>
    <w:p w14:paraId="7F8E17B8" w14:textId="6B670E6B" w:rsidR="004B48EF" w:rsidRPr="008E7537" w:rsidRDefault="004B48EF" w:rsidP="004B48EF">
      <w:pPr>
        <w:pStyle w:val="Geenafstand"/>
        <w:ind w:left="567"/>
      </w:pPr>
      <w:r w:rsidRPr="008E7537">
        <w:t>Hopelijk mogen we u verwelkomen op de toernooien van RKSV Schijndel</w:t>
      </w:r>
      <w:r w:rsidR="0066657D">
        <w:t xml:space="preserve"> – De </w:t>
      </w:r>
      <w:r>
        <w:t>W</w:t>
      </w:r>
      <w:r w:rsidR="0066657D">
        <w:t>it</w:t>
      </w:r>
      <w:r w:rsidRPr="008E7537">
        <w:t xml:space="preserve"> op Sportpark “Zuideinderpark” op Rooiseheide 20 in Schijndel !</w:t>
      </w:r>
    </w:p>
    <w:p w14:paraId="0930FBC3" w14:textId="77777777" w:rsidR="004B48EF" w:rsidRPr="008E7537" w:rsidRDefault="004B48EF" w:rsidP="004B48EF">
      <w:pPr>
        <w:pStyle w:val="Geenafstand"/>
        <w:ind w:left="567"/>
      </w:pPr>
    </w:p>
    <w:p w14:paraId="37371C84" w14:textId="77777777" w:rsidR="004B48EF" w:rsidRPr="008E7537" w:rsidRDefault="004B48EF" w:rsidP="004B48EF">
      <w:pPr>
        <w:pStyle w:val="Geenafstand"/>
        <w:ind w:left="567"/>
      </w:pPr>
    </w:p>
    <w:p w14:paraId="584DC207" w14:textId="77777777" w:rsidR="004B48EF" w:rsidRPr="008E7537" w:rsidRDefault="004B48EF" w:rsidP="004B48EF">
      <w:pPr>
        <w:pStyle w:val="Geenafstand"/>
        <w:ind w:left="567"/>
      </w:pPr>
      <w:r w:rsidRPr="008E7537">
        <w:t>Met vriendelijke groet,</w:t>
      </w:r>
    </w:p>
    <w:p w14:paraId="3A196AB9" w14:textId="77777777" w:rsidR="004B48EF" w:rsidRDefault="004B48EF" w:rsidP="004B48EF">
      <w:pPr>
        <w:pStyle w:val="Geenafstand"/>
        <w:ind w:left="567"/>
      </w:pPr>
    </w:p>
    <w:p w14:paraId="7C200F6C" w14:textId="4331C846" w:rsidR="006B498A" w:rsidRPr="008E7537" w:rsidRDefault="008217BE" w:rsidP="004B48EF">
      <w:pPr>
        <w:pStyle w:val="Geenafstand"/>
        <w:ind w:left="567"/>
      </w:pPr>
      <w:r>
        <w:t>Rosemarie,</w:t>
      </w:r>
      <w:r w:rsidR="006B498A">
        <w:t xml:space="preserve"> Patty</w:t>
      </w:r>
      <w:r w:rsidR="00814B05">
        <w:t>,</w:t>
      </w:r>
      <w:r w:rsidR="00226EFA">
        <w:t xml:space="preserve"> Ivonne</w:t>
      </w:r>
      <w:r w:rsidR="006B498A">
        <w:t xml:space="preserve"> en Marian</w:t>
      </w:r>
    </w:p>
    <w:p w14:paraId="74FCA8BA" w14:textId="77777777" w:rsidR="004B48EF" w:rsidRPr="008E7537" w:rsidRDefault="004B48EF" w:rsidP="004B48EF">
      <w:pPr>
        <w:pStyle w:val="Geenafstand"/>
        <w:ind w:left="567"/>
      </w:pPr>
      <w:r w:rsidRPr="008E7537">
        <w:t>Toernooicommissie Jeugd RKSV Schijndel/</w:t>
      </w:r>
      <w:r w:rsidR="005470F3">
        <w:t>DE WIT</w:t>
      </w:r>
    </w:p>
    <w:sectPr w:rsidR="004B48EF" w:rsidRPr="008E7537" w:rsidSect="00B103EF">
      <w:pgSz w:w="11906" w:h="16838"/>
      <w:pgMar w:top="2552" w:right="1417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EF"/>
    <w:rsid w:val="00125CDD"/>
    <w:rsid w:val="00175B4D"/>
    <w:rsid w:val="00184EB6"/>
    <w:rsid w:val="001F7FE5"/>
    <w:rsid w:val="00226EFA"/>
    <w:rsid w:val="00266542"/>
    <w:rsid w:val="00374D77"/>
    <w:rsid w:val="003B246F"/>
    <w:rsid w:val="00467D7B"/>
    <w:rsid w:val="004B48EF"/>
    <w:rsid w:val="0054191F"/>
    <w:rsid w:val="005470F3"/>
    <w:rsid w:val="00601C89"/>
    <w:rsid w:val="00627BE4"/>
    <w:rsid w:val="0066657D"/>
    <w:rsid w:val="00670C9F"/>
    <w:rsid w:val="006A6F0C"/>
    <w:rsid w:val="006B498A"/>
    <w:rsid w:val="007374A1"/>
    <w:rsid w:val="00814B05"/>
    <w:rsid w:val="008217BE"/>
    <w:rsid w:val="00836CDF"/>
    <w:rsid w:val="008D687F"/>
    <w:rsid w:val="00970B5D"/>
    <w:rsid w:val="00A0586D"/>
    <w:rsid w:val="00A71ADB"/>
    <w:rsid w:val="00AB3397"/>
    <w:rsid w:val="00AB440B"/>
    <w:rsid w:val="00B103EF"/>
    <w:rsid w:val="00B16675"/>
    <w:rsid w:val="00B617C5"/>
    <w:rsid w:val="00B628E6"/>
    <w:rsid w:val="00D30AEF"/>
    <w:rsid w:val="00E66CFF"/>
    <w:rsid w:val="00ED71D9"/>
    <w:rsid w:val="00F13543"/>
    <w:rsid w:val="00F16BD0"/>
    <w:rsid w:val="00F748C8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6139"/>
  <w15:docId w15:val="{35FA71DB-9658-4C4D-AD7D-CF1EF03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103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B48EF"/>
    <w:rPr>
      <w:sz w:val="22"/>
      <w:szCs w:val="22"/>
      <w:lang w:eastAsia="en-US"/>
    </w:rPr>
  </w:style>
  <w:style w:type="character" w:styleId="Hyperlink">
    <w:name w:val="Hyperlink"/>
    <w:rsid w:val="004B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ernooienjeugd@rksvschijndel.nl" TargetMode="External"/><Relationship Id="rId5" Type="http://schemas.openxmlformats.org/officeDocument/2006/relationships/hyperlink" Target="mailto:toernooienjeugd@rksvschijndel.nl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ac\AppData\Local\Microsoft\Windows\Temporary%20Internet%20Files\Content.Outlook\L7VQ70NX\Schijndel%20sjabloon%2013-14%20(3)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Schijndel sjabloon 13-14 (3)</Template>
  <TotalTime>27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Rksv Schijndel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Gordijn</dc:creator>
  <cp:lastModifiedBy>Marian NVT</cp:lastModifiedBy>
  <cp:revision>7</cp:revision>
  <dcterms:created xsi:type="dcterms:W3CDTF">2023-03-11T09:33:00Z</dcterms:created>
  <dcterms:modified xsi:type="dcterms:W3CDTF">2023-11-15T18:47:00Z</dcterms:modified>
</cp:coreProperties>
</file>